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1035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0"/>
        <w:gridCol w:w="2530"/>
        <w:gridCol w:w="250"/>
        <w:gridCol w:w="2530"/>
        <w:gridCol w:w="2530"/>
      </w:tblGrid>
      <w:tr w:rsidR="00202FAE" w:rsidRPr="0049122A" w14:paraId="3B775B9C" w14:textId="77777777" w:rsidTr="00997FFD">
        <w:trPr>
          <w:trHeight w:val="1916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vAlign w:val="center"/>
          </w:tcPr>
          <w:p w14:paraId="278CC450" w14:textId="77777777" w:rsidR="0019498D" w:rsidRDefault="0019498D" w:rsidP="00754A8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5E540308" w14:textId="12245459" w:rsidR="00D8334D" w:rsidRPr="00944B74" w:rsidRDefault="0019498D" w:rsidP="00754A8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4B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944B74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5937E4" w:rsidRPr="00944B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Labor Day</w:t>
            </w:r>
            <w:r w:rsidR="00D50B27" w:rsidRPr="00944B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-Program Closed</w:t>
            </w:r>
          </w:p>
          <w:p w14:paraId="58053F2B" w14:textId="77777777" w:rsidR="006F1493" w:rsidRPr="00663D95" w:rsidRDefault="006F1493" w:rsidP="00B87DAA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5538B9" w14:textId="77727D76" w:rsidR="009B1836" w:rsidRPr="00663D95" w:rsidRDefault="009B1836" w:rsidP="00A8543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29"/>
              <w:gridCol w:w="288"/>
              <w:gridCol w:w="308"/>
              <w:gridCol w:w="309"/>
            </w:tblGrid>
            <w:tr w:rsidR="00202FAE" w:rsidRPr="0049122A" w14:paraId="33BBD08B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4A442A"/>
                  <w:tcMar>
                    <w:top w:w="0" w:type="dxa"/>
                  </w:tcMar>
                  <w:vAlign w:val="center"/>
                </w:tcPr>
                <w:p w14:paraId="4C6E04D2" w14:textId="77777777" w:rsidR="00202FAE" w:rsidRPr="0049122A" w:rsidRDefault="00202FAE" w:rsidP="0019498D">
                  <w:pPr>
                    <w:pStyle w:val="Month"/>
                  </w:pPr>
                  <w:r w:rsidRPr="0049122A">
                    <w:t xml:space="preserve">SEPTEMBER </w:t>
                  </w:r>
                  <w:r w:rsidR="0019498D">
                    <w:t>20</w:t>
                  </w:r>
                </w:p>
              </w:tc>
            </w:tr>
            <w:tr w:rsidR="00202FAE" w:rsidRPr="0049122A" w14:paraId="6465BF3A" w14:textId="77777777" w:rsidTr="00EE024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48A54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473C3FAF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6D63F895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2F446E6E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6F4D4701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28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02A9D16D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47D3F0FA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48A54"/>
                  </w:tcBorders>
                  <w:vAlign w:val="center"/>
                </w:tcPr>
                <w:p w14:paraId="28D0915F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03333139" w14:textId="77777777" w:rsidTr="00115370">
              <w:trPr>
                <w:trHeight w:val="186"/>
                <w:jc w:val="center"/>
              </w:trPr>
              <w:tc>
                <w:tcPr>
                  <w:tcW w:w="309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2E660C7B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1BF9A08E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52912134" w14:textId="77777777" w:rsidR="00202FAE" w:rsidRPr="00115370" w:rsidRDefault="00A8543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15370">
                    <w:rPr>
                      <w:b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24B3BBE2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E3B8779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CC8F389" w14:textId="2421AB55" w:rsidR="00202FAE" w:rsidRPr="00312D78" w:rsidRDefault="007C2504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7433D304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202FAE" w:rsidRPr="0049122A" w14:paraId="126EDBAB" w14:textId="77777777" w:rsidTr="009C09CE">
              <w:trPr>
                <w:trHeight w:val="244"/>
                <w:jc w:val="center"/>
              </w:trPr>
              <w:tc>
                <w:tcPr>
                  <w:tcW w:w="309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5DF4196B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14:paraId="7880032C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206B601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2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6812A7E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8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47ED5B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6697DC6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380AD3DF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</w:tr>
            <w:tr w:rsidR="00202FAE" w:rsidRPr="0049122A" w14:paraId="73380423" w14:textId="77777777" w:rsidTr="00EE0240">
              <w:trPr>
                <w:trHeight w:val="244"/>
                <w:jc w:val="center"/>
              </w:trPr>
              <w:tc>
                <w:tcPr>
                  <w:tcW w:w="309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41EDF7CD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14854A7" w14:textId="77777777" w:rsidR="00202FAE" w:rsidRPr="00312D78" w:rsidRDefault="00EE0240" w:rsidP="00322E9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EE47B10" w14:textId="77777777" w:rsidR="00202FAE" w:rsidRPr="00312D78" w:rsidRDefault="00EE0240" w:rsidP="0029411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2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E51D9FA" w14:textId="77777777" w:rsidR="00202FAE" w:rsidRPr="00312D78" w:rsidRDefault="00EE0240" w:rsidP="0029411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28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523F208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F090F2B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1997E4FA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  <w:tr w:rsidR="00202FAE" w:rsidRPr="0049122A" w14:paraId="3C19D578" w14:textId="77777777" w:rsidTr="00EE024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4703B132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3B19604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ED502E6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2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CDD1DAD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28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9C853E2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546DD5D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3AA737F0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</w:tr>
            <w:tr w:rsidR="00202FAE" w:rsidRPr="0049122A" w14:paraId="470433AD" w14:textId="77777777" w:rsidTr="00EE0240">
              <w:trPr>
                <w:trHeight w:val="253"/>
                <w:jc w:val="center"/>
              </w:trPr>
              <w:tc>
                <w:tcPr>
                  <w:tcW w:w="309" w:type="dxa"/>
                  <w:tcBorders>
                    <w:top w:val="single" w:sz="6" w:space="0" w:color="948A54"/>
                    <w:left w:val="single" w:sz="4" w:space="0" w:color="948A54"/>
                    <w:bottom w:val="single" w:sz="4" w:space="0" w:color="auto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461F29EB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4" w:space="0" w:color="auto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4980798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4" w:space="0" w:color="auto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7682949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29" w:type="dxa"/>
                  <w:tcBorders>
                    <w:top w:val="single" w:sz="6" w:space="0" w:color="948A54"/>
                    <w:left w:val="single" w:sz="6" w:space="0" w:color="948A54"/>
                    <w:bottom w:val="single" w:sz="4" w:space="0" w:color="auto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204B1E9" w14:textId="77777777" w:rsidR="00202FAE" w:rsidRPr="00312D78" w:rsidRDefault="00EE0240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288" w:type="dxa"/>
                  <w:tcBorders>
                    <w:top w:val="single" w:sz="6" w:space="0" w:color="948A54"/>
                    <w:left w:val="single" w:sz="6" w:space="0" w:color="948A54"/>
                    <w:bottom w:val="single" w:sz="4" w:space="0" w:color="auto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929E9B3" w14:textId="77777777" w:rsidR="00202FAE" w:rsidRPr="00A41399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4" w:space="0" w:color="auto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7F73865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4" w:space="0" w:color="auto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523B4649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073F4B38" w14:textId="77777777" w:rsidR="00202FAE" w:rsidRPr="0049122A" w:rsidRDefault="00202FAE" w:rsidP="00202FAE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FFFFFF" w:themeFill="background1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2354EE1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16"/>
              <w:gridCol w:w="301"/>
              <w:gridCol w:w="308"/>
              <w:gridCol w:w="309"/>
              <w:gridCol w:w="308"/>
              <w:gridCol w:w="309"/>
            </w:tblGrid>
            <w:tr w:rsidR="00202FAE" w:rsidRPr="0049122A" w14:paraId="4A54E959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4A442A"/>
                  <w:tcMar>
                    <w:top w:w="0" w:type="dxa"/>
                  </w:tcMar>
                  <w:vAlign w:val="center"/>
                </w:tcPr>
                <w:p w14:paraId="721FD5AB" w14:textId="77777777" w:rsidR="00202FAE" w:rsidRPr="0049122A" w:rsidRDefault="00202FAE" w:rsidP="0019498D">
                  <w:pPr>
                    <w:pStyle w:val="Month"/>
                  </w:pPr>
                  <w:r w:rsidRPr="0049122A">
                    <w:t xml:space="preserve">OCTOBER </w:t>
                  </w:r>
                  <w:r w:rsidR="0019498D">
                    <w:t>20</w:t>
                  </w:r>
                </w:p>
              </w:tc>
            </w:tr>
            <w:tr w:rsidR="00202FAE" w:rsidRPr="0049122A" w14:paraId="406A0F3E" w14:textId="77777777" w:rsidTr="00D94BC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48A54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3688C849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387860E7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7D2A4339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5961E295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1B3E5828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14:paraId="41C8AAD5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48A54"/>
                  </w:tcBorders>
                  <w:vAlign w:val="center"/>
                </w:tcPr>
                <w:p w14:paraId="4A4E7EFA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5FB5BEB9" w14:textId="77777777" w:rsidTr="00CA1B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3FD78FDF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BB72964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4CBBB0D4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577B8424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38892BBA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015F3F76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3E1250E2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202FAE" w:rsidRPr="0049122A" w14:paraId="5995CB17" w14:textId="77777777" w:rsidTr="00EE0240">
              <w:trPr>
                <w:trHeight w:val="208"/>
                <w:jc w:val="center"/>
              </w:trPr>
              <w:tc>
                <w:tcPr>
                  <w:tcW w:w="309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5A62B598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17DD61C3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22FC2BA4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3F22F617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3B479D15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45620878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5CEBB544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202FAE" w:rsidRPr="0049122A" w14:paraId="2F22AC0E" w14:textId="77777777" w:rsidTr="009C09C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629D25F1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14:paraId="41C580AB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0E5EC19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F9F5BF7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F97E740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418F57E5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332BB745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202FAE" w:rsidRPr="0049122A" w14:paraId="6392BD21" w14:textId="77777777" w:rsidTr="0029411A">
              <w:trPr>
                <w:trHeight w:val="271"/>
                <w:jc w:val="center"/>
              </w:trPr>
              <w:tc>
                <w:tcPr>
                  <w:tcW w:w="309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602F74B1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179CA1D0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6EF87789" w14:textId="77777777" w:rsidR="00202FAE" w:rsidRPr="00312D78" w:rsidRDefault="001E621E" w:rsidP="00D94BC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4D0EADD7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473000AC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1796B216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0B3AA32D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</w:tr>
            <w:tr w:rsidR="00202FAE" w:rsidRPr="0049122A" w14:paraId="546B3C56" w14:textId="77777777" w:rsidTr="00CA1B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0F6E7548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1B95F9EA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63A146AB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3D2104F5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36C807FE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32E75EB6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8DB3E2" w:themeFill="text2" w:themeFillTint="66"/>
                  <w:vAlign w:val="center"/>
                </w:tcPr>
                <w:p w14:paraId="712931DF" w14:textId="77777777" w:rsidR="00202FAE" w:rsidRPr="00312D78" w:rsidRDefault="001E62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</w:tr>
          </w:tbl>
          <w:p w14:paraId="30F680B1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14:paraId="7BB3CAC8" w14:textId="16C49C92" w:rsidR="00202FAE" w:rsidRPr="0029411A" w:rsidRDefault="00A41399" w:rsidP="00EE024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E0240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EE0240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5937E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Columbus Day</w:t>
            </w:r>
            <w:r w:rsidR="00D50B27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5937E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50B27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 Closed</w:t>
            </w:r>
          </w:p>
        </w:tc>
      </w:tr>
      <w:tr w:rsidR="00202FAE" w:rsidRPr="0049122A" w14:paraId="0C6E1F76" w14:textId="77777777" w:rsidTr="00724993">
        <w:trPr>
          <w:trHeight w:val="1799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vAlign w:val="center"/>
          </w:tcPr>
          <w:p w14:paraId="6D023A5F" w14:textId="0FB75666" w:rsidR="00DE1FF2" w:rsidRPr="00C44F80" w:rsidRDefault="009C09CE" w:rsidP="00C63047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AA0F2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Veterans Day</w:t>
            </w:r>
            <w:r w:rsidR="00D50B27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-Program Closed-</w:t>
            </w:r>
            <w:r w:rsidR="00DE1FF2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Staff 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Training</w:t>
            </w:r>
          </w:p>
          <w:p w14:paraId="09865264" w14:textId="77777777" w:rsidR="00DE1FF2" w:rsidRDefault="00DE1FF2" w:rsidP="00C63047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136DD2" w14:textId="70501EB5" w:rsidR="005937E4" w:rsidRPr="00C44F80" w:rsidRDefault="009C09CE" w:rsidP="00C63047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115370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85430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27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CE783E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="00AA0F2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</w:t>
            </w:r>
            <w:r w:rsidR="005937E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anksgiving </w:t>
            </w:r>
            <w:r w:rsidR="00CE783E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Observed</w:t>
            </w:r>
            <w:r w:rsidR="00D50B27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-Program Closed</w:t>
            </w:r>
          </w:p>
          <w:p w14:paraId="6168BA33" w14:textId="77777777" w:rsidR="00AA0F24" w:rsidRPr="00663D95" w:rsidRDefault="00AA0F24" w:rsidP="00C63047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BC171D" w14:textId="0161EA06" w:rsidR="00B66860" w:rsidRPr="00AA0F24" w:rsidRDefault="00B66860" w:rsidP="00995D84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291"/>
              <w:gridCol w:w="326"/>
              <w:gridCol w:w="309"/>
            </w:tblGrid>
            <w:tr w:rsidR="00202FAE" w:rsidRPr="0049122A" w14:paraId="252DD30E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C0504D"/>
                  <w:tcMar>
                    <w:top w:w="0" w:type="dxa"/>
                  </w:tcMar>
                  <w:vAlign w:val="center"/>
                </w:tcPr>
                <w:p w14:paraId="0FCF77A6" w14:textId="77777777" w:rsidR="00202FAE" w:rsidRPr="0049122A" w:rsidRDefault="00202FAE" w:rsidP="0019498D">
                  <w:pPr>
                    <w:pStyle w:val="Month"/>
                  </w:pPr>
                  <w:r w:rsidRPr="0049122A">
                    <w:t xml:space="preserve">NOVEMBER </w:t>
                  </w:r>
                  <w:r w:rsidR="0019498D">
                    <w:t>20</w:t>
                  </w:r>
                </w:p>
              </w:tc>
            </w:tr>
            <w:tr w:rsidR="00202FAE" w:rsidRPr="0049122A" w14:paraId="7E89BAAE" w14:textId="77777777" w:rsidTr="0049122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D99594"/>
                    <w:bottom w:val="single" w:sz="6" w:space="0" w:color="D99594"/>
                    <w:right w:val="single" w:sz="4" w:space="0" w:color="9EADD6"/>
                  </w:tcBorders>
                  <w:vAlign w:val="center"/>
                </w:tcPr>
                <w:p w14:paraId="6A0678F4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D99594"/>
                    <w:right w:val="single" w:sz="4" w:space="0" w:color="9EADD6"/>
                  </w:tcBorders>
                  <w:vAlign w:val="center"/>
                </w:tcPr>
                <w:p w14:paraId="155B23AD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D99594"/>
                    <w:right w:val="single" w:sz="4" w:space="0" w:color="9EADD6"/>
                  </w:tcBorders>
                  <w:vAlign w:val="center"/>
                </w:tcPr>
                <w:p w14:paraId="64746110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D99594"/>
                    <w:right w:val="single" w:sz="4" w:space="0" w:color="9EADD6"/>
                  </w:tcBorders>
                  <w:vAlign w:val="center"/>
                </w:tcPr>
                <w:p w14:paraId="5FBC8C03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291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D99594"/>
                    <w:right w:val="single" w:sz="4" w:space="0" w:color="9EADD6"/>
                  </w:tcBorders>
                  <w:vAlign w:val="center"/>
                </w:tcPr>
                <w:p w14:paraId="5F5429D4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D99594"/>
                    <w:right w:val="single" w:sz="4" w:space="0" w:color="9EADD6"/>
                  </w:tcBorders>
                  <w:vAlign w:val="center"/>
                </w:tcPr>
                <w:p w14:paraId="3AD58295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D99594"/>
                    <w:right w:val="single" w:sz="4" w:space="0" w:color="D99594"/>
                  </w:tcBorders>
                  <w:vAlign w:val="center"/>
                </w:tcPr>
                <w:p w14:paraId="2BFF5C6E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621317B6" w14:textId="77777777" w:rsidTr="0029411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04CB936F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10E3C44C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0CEE4937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2C7B7FE6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18E667E2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5A2C0DF6" w14:textId="77777777" w:rsidR="00202FAE" w:rsidRPr="00312D78" w:rsidRDefault="00115370" w:rsidP="0011537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67206D6F" w14:textId="77777777" w:rsidR="00202FAE" w:rsidRPr="00CA1BB6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202FAE" w:rsidRPr="0049122A" w14:paraId="108E6F4B" w14:textId="77777777" w:rsidTr="00A8543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11817989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2F203D22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02D61C52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FBFBF" w:themeFill="background1" w:themeFillShade="BF"/>
                  <w:vAlign w:val="center"/>
                </w:tcPr>
                <w:p w14:paraId="6B091688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9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56B247B5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1075D5AE" w14:textId="77777777" w:rsidR="00202FAE" w:rsidRPr="00312D78" w:rsidRDefault="009C09CE" w:rsidP="00AA0F2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13932F68" w14:textId="77777777" w:rsidR="00202FAE" w:rsidRPr="00CA1BB6" w:rsidRDefault="009C09CE" w:rsidP="00AA0F2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</w:tr>
            <w:tr w:rsidR="00202FAE" w:rsidRPr="0049122A" w14:paraId="3FCA2952" w14:textId="77777777" w:rsidTr="00EE024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435040CD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78D2C6EB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49262C64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5881DE74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29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093FF816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761D25B4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573C4FB1" w14:textId="77777777" w:rsidR="00202FAE" w:rsidRPr="00CA1BB6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</w:tr>
            <w:tr w:rsidR="00053175" w:rsidRPr="0049122A" w14:paraId="3EA75A85" w14:textId="77777777" w:rsidTr="0011537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499FF778" w14:textId="77777777" w:rsidR="00053175" w:rsidRPr="00312D78" w:rsidRDefault="009C09CE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18E597C7" w14:textId="77777777" w:rsidR="00053175" w:rsidRPr="00312D78" w:rsidRDefault="009C09CE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3AFC7753" w14:textId="77777777" w:rsidR="00053175" w:rsidRPr="00312D78" w:rsidRDefault="009C09CE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027A7051" w14:textId="77777777" w:rsidR="00053175" w:rsidRPr="00115370" w:rsidRDefault="009C09CE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15370">
                    <w:rPr>
                      <w:b/>
                    </w:rPr>
                    <w:t>25</w:t>
                  </w:r>
                </w:p>
              </w:tc>
              <w:tc>
                <w:tcPr>
                  <w:tcW w:w="29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FBFBF" w:themeFill="background1" w:themeFillShade="BF"/>
                  <w:vAlign w:val="center"/>
                </w:tcPr>
                <w:p w14:paraId="2E3379A4" w14:textId="77777777" w:rsidR="00053175" w:rsidRPr="00312D78" w:rsidRDefault="009C09CE" w:rsidP="0005317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FBFBF" w:themeFill="background1" w:themeFillShade="BF"/>
                  <w:vAlign w:val="center"/>
                </w:tcPr>
                <w:p w14:paraId="07CE547D" w14:textId="77777777" w:rsidR="00053175" w:rsidRPr="00312D78" w:rsidRDefault="009C09CE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118BE39B" w14:textId="77777777" w:rsidR="00053175" w:rsidRPr="00CA1BB6" w:rsidRDefault="009C09CE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</w:tr>
            <w:tr w:rsidR="00053175" w:rsidRPr="0049122A" w14:paraId="6984C49B" w14:textId="77777777" w:rsidTr="00EE024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35487669" w14:textId="77777777" w:rsidR="00053175" w:rsidRPr="00312D78" w:rsidRDefault="009C09CE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37F368AC" w14:textId="77777777" w:rsidR="00053175" w:rsidRPr="00312D78" w:rsidRDefault="009C09CE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10034FC0" w14:textId="77777777" w:rsidR="00053175" w:rsidRPr="00312D78" w:rsidRDefault="00053175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6A17343E" w14:textId="77777777" w:rsidR="00053175" w:rsidRPr="00312D78" w:rsidRDefault="00053175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173C10E8" w14:textId="77777777" w:rsidR="00053175" w:rsidRPr="00312D78" w:rsidRDefault="00053175" w:rsidP="0005317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76615AB6" w14:textId="77777777" w:rsidR="00053175" w:rsidRPr="00312D78" w:rsidRDefault="00053175" w:rsidP="0005317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0FE1EE6F" w14:textId="77777777" w:rsidR="00053175" w:rsidRPr="0049122A" w:rsidRDefault="00053175" w:rsidP="0005317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5775590" w14:textId="77777777" w:rsidR="00202FAE" w:rsidRPr="0049122A" w:rsidRDefault="00202FAE" w:rsidP="00202FAE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FFFFFF" w:themeFill="background1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E1A3453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02FAE" w:rsidRPr="0049122A" w14:paraId="4F8D68A3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C0504D"/>
                  <w:tcMar>
                    <w:top w:w="0" w:type="dxa"/>
                  </w:tcMar>
                  <w:vAlign w:val="center"/>
                </w:tcPr>
                <w:p w14:paraId="7E564B23" w14:textId="77777777" w:rsidR="00202FAE" w:rsidRPr="0049122A" w:rsidRDefault="00202FAE" w:rsidP="0019498D">
                  <w:pPr>
                    <w:pStyle w:val="Month"/>
                  </w:pPr>
                  <w:r w:rsidRPr="0049122A">
                    <w:t xml:space="preserve">DECEMBER </w:t>
                  </w:r>
                  <w:r w:rsidR="0019498D">
                    <w:t>20</w:t>
                  </w:r>
                </w:p>
              </w:tc>
            </w:tr>
            <w:tr w:rsidR="00202FAE" w:rsidRPr="0049122A" w14:paraId="577BA202" w14:textId="77777777" w:rsidTr="00E8322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D99594"/>
                    <w:bottom w:val="single" w:sz="4" w:space="0" w:color="D99594"/>
                    <w:right w:val="single" w:sz="4" w:space="0" w:color="9EADD6"/>
                  </w:tcBorders>
                  <w:vAlign w:val="center"/>
                </w:tcPr>
                <w:p w14:paraId="7EF416D8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D99594"/>
                    <w:right w:val="single" w:sz="4" w:space="0" w:color="9EADD6"/>
                  </w:tcBorders>
                  <w:vAlign w:val="center"/>
                </w:tcPr>
                <w:p w14:paraId="751D504E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D99594"/>
                    <w:right w:val="single" w:sz="4" w:space="0" w:color="9EADD6"/>
                  </w:tcBorders>
                  <w:vAlign w:val="center"/>
                </w:tcPr>
                <w:p w14:paraId="009EB9A6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D99594"/>
                    <w:right w:val="single" w:sz="4" w:space="0" w:color="9EADD6"/>
                  </w:tcBorders>
                  <w:vAlign w:val="center"/>
                </w:tcPr>
                <w:p w14:paraId="6444CBC7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D99594"/>
                    <w:right w:val="single" w:sz="4" w:space="0" w:color="9EADD6"/>
                  </w:tcBorders>
                  <w:vAlign w:val="center"/>
                </w:tcPr>
                <w:p w14:paraId="3E4A6D28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D99594"/>
                    <w:right w:val="single" w:sz="4" w:space="0" w:color="9EADD6"/>
                  </w:tcBorders>
                  <w:vAlign w:val="center"/>
                </w:tcPr>
                <w:p w14:paraId="484A70FF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D99594"/>
                    <w:right w:val="single" w:sz="4" w:space="0" w:color="D99594"/>
                  </w:tcBorders>
                  <w:vAlign w:val="center"/>
                </w:tcPr>
                <w:p w14:paraId="6ADDBBD4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22303AC6" w14:textId="77777777" w:rsidTr="00CA1BB6">
              <w:trPr>
                <w:trHeight w:val="99"/>
                <w:jc w:val="center"/>
              </w:trPr>
              <w:tc>
                <w:tcPr>
                  <w:tcW w:w="309" w:type="dxa"/>
                  <w:tcBorders>
                    <w:top w:val="single" w:sz="4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3D031971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3AF3E169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391B5F6C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6A2889C0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30396A96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25BABC2F" w14:textId="77777777" w:rsidR="00202FAE" w:rsidRPr="00312D78" w:rsidRDefault="009C09CE" w:rsidP="009C09C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07D219B0" w14:textId="77777777" w:rsidR="00202FAE" w:rsidRPr="0049122A" w:rsidRDefault="009C09CE" w:rsidP="00202FA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5</w:t>
                  </w:r>
                </w:p>
              </w:tc>
            </w:tr>
            <w:tr w:rsidR="00202FAE" w:rsidRPr="0049122A" w14:paraId="4AD062ED" w14:textId="77777777" w:rsidTr="00AA0F24">
              <w:trPr>
                <w:trHeight w:val="166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2F4B7C7F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7DF3E14F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1017975A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741610B7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0D8C1F17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53916A54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0CA90278" w14:textId="77777777" w:rsidR="00202FAE" w:rsidRPr="0049122A" w:rsidRDefault="009C09CE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202FAE" w:rsidRPr="0049122A" w14:paraId="79BB297F" w14:textId="77777777" w:rsidTr="00AA0F24">
              <w:trPr>
                <w:trHeight w:val="139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376FF3D1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5CE96AF9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01B9A854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4A7B5823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78F10457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51407557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30E26EA3" w14:textId="77777777" w:rsidR="00202FAE" w:rsidRPr="0049122A" w:rsidRDefault="001A3D1E" w:rsidP="00202FA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19</w:t>
                  </w:r>
                </w:p>
              </w:tc>
            </w:tr>
            <w:tr w:rsidR="00202FAE" w:rsidRPr="0049122A" w14:paraId="651944EE" w14:textId="77777777" w:rsidTr="00C44F80">
              <w:trPr>
                <w:trHeight w:val="121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1C33D584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0B92DD7B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1C4777D3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7CCC9FB5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CD2942"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5117DC96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FBFBF" w:themeFill="background1" w:themeFillShade="BF"/>
                  <w:vAlign w:val="center"/>
                </w:tcPr>
                <w:p w14:paraId="1B764DD2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24943746" w14:textId="77777777" w:rsidR="00202FAE" w:rsidRPr="0049122A" w:rsidRDefault="001A3D1E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202FAE" w:rsidRPr="0049122A" w14:paraId="7208A08A" w14:textId="77777777" w:rsidTr="00C44F80">
              <w:trPr>
                <w:trHeight w:val="193"/>
                <w:jc w:val="center"/>
              </w:trPr>
              <w:tc>
                <w:tcPr>
                  <w:tcW w:w="309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157649C3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75F87582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57C0FADB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21647C80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14:paraId="27090548" w14:textId="77777777" w:rsidR="00202FAE" w:rsidRPr="00312D78" w:rsidRDefault="009C09C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14:paraId="201C5946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8DB3E2" w:themeFill="text2" w:themeFillTint="66"/>
                  <w:vAlign w:val="center"/>
                </w:tcPr>
                <w:p w14:paraId="7A999C28" w14:textId="77777777" w:rsidR="00202FAE" w:rsidRPr="0049122A" w:rsidRDefault="00202FAE" w:rsidP="00202FA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5003D1A2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14:paraId="3D8E054D" w14:textId="744EFD3F" w:rsidR="005937E4" w:rsidRPr="00CE1287" w:rsidRDefault="00D50B27" w:rsidP="00A8543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CE783E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Christmas</w:t>
            </w:r>
            <w:r w:rsidR="00CE783E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Day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-Program Closed</w:t>
            </w:r>
            <w:r w:rsidR="00AA0F2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02FAE" w:rsidRPr="0049122A" w14:paraId="1775448A" w14:textId="77777777" w:rsidTr="00997FFD">
        <w:trPr>
          <w:trHeight w:hRule="exact" w:val="86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77B9A617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825B159" w14:textId="77777777" w:rsidR="00202FAE" w:rsidRPr="0049122A" w:rsidRDefault="00202FAE" w:rsidP="00202FAE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bottom w:w="115" w:type="dxa"/>
            </w:tcMar>
            <w:vAlign w:val="center"/>
          </w:tcPr>
          <w:p w14:paraId="491179E0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E7D5859" w14:textId="77777777" w:rsidR="00202FAE" w:rsidRPr="0049122A" w:rsidRDefault="00202FAE" w:rsidP="00202FAE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69B31D3B" w14:textId="77777777" w:rsidR="00202FAE" w:rsidRPr="0049122A" w:rsidRDefault="00202FAE" w:rsidP="00202FAE"/>
        </w:tc>
      </w:tr>
      <w:tr w:rsidR="00202FAE" w:rsidRPr="0049122A" w14:paraId="0F5AE4FD" w14:textId="77777777" w:rsidTr="00997FFD">
        <w:trPr>
          <w:trHeight w:val="1163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vAlign w:val="center"/>
          </w:tcPr>
          <w:p w14:paraId="08D32F63" w14:textId="23CB60FF" w:rsidR="00202FAE" w:rsidRPr="00C44F80" w:rsidRDefault="0059408C" w:rsidP="00D8334D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="005937E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New Year</w:t>
            </w:r>
            <w:r w:rsidR="00D50B27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’s</w:t>
            </w:r>
            <w:r w:rsidR="005937E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A0F2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Day</w:t>
            </w:r>
            <w:r w:rsidR="00D50B27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-Program Closed</w:t>
            </w:r>
          </w:p>
          <w:p w14:paraId="28CDA6DB" w14:textId="77777777" w:rsidR="00EE0240" w:rsidRPr="00C44F80" w:rsidRDefault="00EE0240" w:rsidP="00D8334D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486FABE" w14:textId="4C54D13B" w:rsidR="005937E4" w:rsidRPr="00C44F80" w:rsidRDefault="00EE0240" w:rsidP="00D8334D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5937E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Martin Luther King Da</w:t>
            </w:r>
            <w:r w:rsidR="00CE783E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y-Program Closed</w:t>
            </w:r>
            <w:r w:rsidR="005937E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94E4D65" w14:textId="77777777" w:rsidR="00D8334D" w:rsidRPr="00960348" w:rsidRDefault="00D8334D" w:rsidP="00D8334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02FAE" w:rsidRPr="0049122A" w14:paraId="22176E52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9BBB59"/>
                  <w:tcMar>
                    <w:top w:w="0" w:type="dxa"/>
                  </w:tcMar>
                  <w:vAlign w:val="center"/>
                </w:tcPr>
                <w:p w14:paraId="4BFC1DFE" w14:textId="77777777" w:rsidR="00202FAE" w:rsidRPr="0049122A" w:rsidRDefault="00202FAE" w:rsidP="0019498D">
                  <w:pPr>
                    <w:pStyle w:val="Month"/>
                  </w:pPr>
                  <w:r w:rsidRPr="0049122A">
                    <w:t xml:space="preserve">JANUARY </w:t>
                  </w:r>
                  <w:r w:rsidR="00E93C41">
                    <w:t>2</w:t>
                  </w:r>
                  <w:r w:rsidR="0019498D">
                    <w:t>1</w:t>
                  </w:r>
                </w:p>
              </w:tc>
            </w:tr>
            <w:tr w:rsidR="00202FAE" w:rsidRPr="0049122A" w14:paraId="612C7182" w14:textId="77777777" w:rsidTr="00E8322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C2D69B"/>
                    <w:bottom w:val="single" w:sz="6" w:space="0" w:color="C2D69B"/>
                    <w:right w:val="single" w:sz="4" w:space="0" w:color="9EADD6"/>
                  </w:tcBorders>
                  <w:vAlign w:val="center"/>
                </w:tcPr>
                <w:p w14:paraId="77EFF97B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vAlign w:val="center"/>
                </w:tcPr>
                <w:p w14:paraId="4C42DEA4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vAlign w:val="center"/>
                </w:tcPr>
                <w:p w14:paraId="3C641644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vAlign w:val="center"/>
                </w:tcPr>
                <w:p w14:paraId="66B6FCA0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vAlign w:val="center"/>
                </w:tcPr>
                <w:p w14:paraId="150682BC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vAlign w:val="center"/>
                </w:tcPr>
                <w:p w14:paraId="35D21C65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C2D69B"/>
                  </w:tcBorders>
                  <w:vAlign w:val="center"/>
                </w:tcPr>
                <w:p w14:paraId="58982E13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0B4E8D6B" w14:textId="77777777" w:rsidTr="00C51986">
              <w:trPr>
                <w:trHeight w:val="178"/>
                <w:jc w:val="center"/>
              </w:trPr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010B6391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2CF77543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2C5A5F0A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21FCBD7E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77FE451A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BFBFBF" w:themeFill="background1" w:themeFillShade="BF"/>
                  <w:vAlign w:val="center"/>
                </w:tcPr>
                <w:p w14:paraId="70ADF316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5C538628" w14:textId="77777777" w:rsidR="00202FAE" w:rsidRPr="0049122A" w:rsidRDefault="001E1B01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202FAE" w:rsidRPr="0049122A" w14:paraId="75F0CF2A" w14:textId="77777777" w:rsidTr="00EE024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5F93F006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496C1230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52028684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45EF4FF1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8DAB02A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48A4E60B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791A02F8" w14:textId="77777777" w:rsidR="00202FAE" w:rsidRPr="0049122A" w:rsidRDefault="001E1B01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202FAE" w:rsidRPr="0049122A" w14:paraId="5D65C24F" w14:textId="77777777" w:rsidTr="00EE024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32486DD4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1FAA2354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5D1A01AA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49BEC0C8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35F69352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4F7E8263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435CE263" w14:textId="77777777" w:rsidR="00202FAE" w:rsidRPr="0049122A" w:rsidRDefault="001E1B01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202FAE" w:rsidRPr="0049122A" w14:paraId="23A8BB33" w14:textId="77777777" w:rsidTr="001E1B0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23DC4271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BFBFBF" w:themeFill="background1" w:themeFillShade="BF"/>
                  <w:vAlign w:val="center"/>
                </w:tcPr>
                <w:p w14:paraId="53EDB88C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61CDC858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2E8BD0FB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44DCEE12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6AA60DEA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7F70C0FE" w14:textId="77777777" w:rsidR="00202FAE" w:rsidRPr="0049122A" w:rsidRDefault="001E1B01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202FAE" w:rsidRPr="0049122A" w14:paraId="4F878F7D" w14:textId="77777777" w:rsidTr="00EE024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1B224ECC" w14:textId="77777777" w:rsidR="00202FA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0E35B597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3D840E4A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0E24FBB6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3BD92BE4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15759B34" w14:textId="77777777" w:rsidR="00202FAE" w:rsidRPr="00312D78" w:rsidRDefault="001E1B01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5BCFD768" w14:textId="77777777" w:rsidR="00202FAE" w:rsidRPr="0049122A" w:rsidRDefault="001E1B01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1A3D1E" w:rsidRPr="0049122A" w14:paraId="711C7EC7" w14:textId="77777777" w:rsidTr="001E1B01">
              <w:trPr>
                <w:trHeight w:val="79"/>
                <w:jc w:val="center"/>
              </w:trPr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1E989F08" w14:textId="77777777" w:rsidR="001A3D1E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6019A99B" w14:textId="77777777" w:rsidR="001A3D1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538C85E2" w14:textId="77777777" w:rsidR="001A3D1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50F9227E" w14:textId="77777777" w:rsidR="001A3D1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0AD0B20" w14:textId="77777777" w:rsidR="001A3D1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9908BD1" w14:textId="77777777" w:rsidR="001A3D1E" w:rsidRPr="00312D78" w:rsidRDefault="001A3D1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09508575" w14:textId="77777777" w:rsidR="001A3D1E" w:rsidRPr="0049122A" w:rsidRDefault="001A3D1E" w:rsidP="00202FA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D38935C" w14:textId="77777777" w:rsidR="00202FAE" w:rsidRPr="0049122A" w:rsidRDefault="00202FAE" w:rsidP="00202FAE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FFFFFF" w:themeFill="background1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E7A2AC8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7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275"/>
              <w:gridCol w:w="407"/>
              <w:gridCol w:w="308"/>
              <w:gridCol w:w="309"/>
              <w:gridCol w:w="308"/>
              <w:gridCol w:w="309"/>
            </w:tblGrid>
            <w:tr w:rsidR="00202FAE" w:rsidRPr="0049122A" w14:paraId="579976E6" w14:textId="77777777" w:rsidTr="00FD00F9">
              <w:trPr>
                <w:trHeight w:val="288"/>
                <w:jc w:val="center"/>
              </w:trPr>
              <w:tc>
                <w:tcPr>
                  <w:tcW w:w="227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9BBB59"/>
                  <w:tcMar>
                    <w:top w:w="0" w:type="dxa"/>
                  </w:tcMar>
                  <w:vAlign w:val="center"/>
                </w:tcPr>
                <w:p w14:paraId="1FC805F6" w14:textId="77777777" w:rsidR="00202FAE" w:rsidRPr="0049122A" w:rsidRDefault="00202FAE" w:rsidP="0019498D">
                  <w:pPr>
                    <w:pStyle w:val="Month"/>
                  </w:pPr>
                  <w:r w:rsidRPr="0049122A">
                    <w:t xml:space="preserve">FEBRUARY </w:t>
                  </w:r>
                  <w:r w:rsidR="00E93C41">
                    <w:t>2</w:t>
                  </w:r>
                  <w:r w:rsidR="0019498D">
                    <w:t>1</w:t>
                  </w:r>
                </w:p>
              </w:tc>
            </w:tr>
            <w:tr w:rsidR="00202FAE" w:rsidRPr="0049122A" w14:paraId="5A258A33" w14:textId="77777777" w:rsidTr="00FD00F9">
              <w:trPr>
                <w:trHeight w:hRule="exact" w:val="216"/>
                <w:jc w:val="center"/>
              </w:trPr>
              <w:tc>
                <w:tcPr>
                  <w:tcW w:w="355" w:type="dxa"/>
                  <w:tcBorders>
                    <w:top w:val="single" w:sz="4" w:space="0" w:color="9EADD6"/>
                    <w:left w:val="single" w:sz="4" w:space="0" w:color="C2D69B"/>
                    <w:bottom w:val="single" w:sz="6" w:space="0" w:color="C2D69B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357328CD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275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DF112BF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468EDCC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8777EBC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6B459AAE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684C01BD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C2D69B"/>
                    <w:right w:val="single" w:sz="4" w:space="0" w:color="C2D69B"/>
                  </w:tcBorders>
                  <w:vAlign w:val="center"/>
                </w:tcPr>
                <w:p w14:paraId="46EBABAB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17698856" w14:textId="77777777" w:rsidTr="00FD00F9">
              <w:trPr>
                <w:trHeight w:val="216"/>
                <w:jc w:val="center"/>
              </w:trPr>
              <w:tc>
                <w:tcPr>
                  <w:tcW w:w="35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6D33A084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70A1C78F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971B077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698B6DEA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25049C0D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3CE363BB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7A75E1EF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202FAE" w:rsidRPr="0049122A" w14:paraId="74B1A15C" w14:textId="77777777" w:rsidTr="00FD00F9">
              <w:trPr>
                <w:trHeight w:val="216"/>
                <w:jc w:val="center"/>
              </w:trPr>
              <w:tc>
                <w:tcPr>
                  <w:tcW w:w="35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469FFE1E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7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2E4AB8E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19961438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2D927393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6668A6F7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57DA4665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6BCB6369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202FAE" w:rsidRPr="0049122A" w14:paraId="511DA525" w14:textId="77777777" w:rsidTr="00C44F80">
              <w:trPr>
                <w:trHeight w:val="216"/>
                <w:jc w:val="center"/>
              </w:trPr>
              <w:tc>
                <w:tcPr>
                  <w:tcW w:w="35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5D884E1E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7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BFBFBF" w:themeFill="background1" w:themeFillShade="BF"/>
                  <w:vAlign w:val="center"/>
                </w:tcPr>
                <w:p w14:paraId="5129ACF0" w14:textId="77777777" w:rsidR="00202FAE" w:rsidRPr="00312D78" w:rsidRDefault="00CD2942" w:rsidP="00110FC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46DC5D70" w14:textId="77777777" w:rsidR="00202FAE" w:rsidRPr="00312D78" w:rsidRDefault="00CD2942" w:rsidP="00110FC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EF95AE5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F20C86E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77B5D124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1525403A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202FAE" w:rsidRPr="0049122A" w14:paraId="16C53BA7" w14:textId="77777777" w:rsidTr="00EE0240">
              <w:trPr>
                <w:trHeight w:val="216"/>
                <w:jc w:val="center"/>
              </w:trPr>
              <w:tc>
                <w:tcPr>
                  <w:tcW w:w="35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79555F7E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27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5B3D69EB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5E155408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734593D1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4F449BC1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FFFFFF" w:themeFill="background1"/>
                  <w:vAlign w:val="center"/>
                </w:tcPr>
                <w:p w14:paraId="16182B6F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3846FF84" w14:textId="77777777" w:rsidR="00202FAE" w:rsidRPr="00312D78" w:rsidRDefault="00CD2942" w:rsidP="00E93C4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</w:tr>
            <w:tr w:rsidR="00202FAE" w:rsidRPr="0049122A" w14:paraId="1573CCC3" w14:textId="77777777" w:rsidTr="00FD00F9">
              <w:trPr>
                <w:trHeight w:val="216"/>
                <w:jc w:val="center"/>
              </w:trPr>
              <w:tc>
                <w:tcPr>
                  <w:tcW w:w="35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278E4133" w14:textId="77777777" w:rsidR="00202FAE" w:rsidRPr="00312D78" w:rsidRDefault="00CD294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275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1767F89A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AB8F2D5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74488268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1CBFD65B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auto"/>
                  <w:vAlign w:val="center"/>
                </w:tcPr>
                <w:p w14:paraId="068F1D3B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/>
                    <w:left w:val="single" w:sz="6" w:space="0" w:color="C2D69B"/>
                    <w:bottom w:val="single" w:sz="6" w:space="0" w:color="C2D69B"/>
                    <w:right w:val="single" w:sz="6" w:space="0" w:color="C2D69B"/>
                  </w:tcBorders>
                  <w:shd w:val="clear" w:color="auto" w:fill="8DB3E2" w:themeFill="text2" w:themeFillTint="66"/>
                  <w:vAlign w:val="center"/>
                </w:tcPr>
                <w:p w14:paraId="3B610E71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168301CD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p w14:paraId="3AE8C859" w14:textId="536706BA" w:rsidR="00202FAE" w:rsidRPr="0029411A" w:rsidRDefault="00C44F80" w:rsidP="00CD2942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Presidents’ Day-Program Closed</w:t>
            </w:r>
            <w:r w:rsidR="00D50B27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408C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7E4" w:rsidRPr="00C44F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02FAE" w:rsidRPr="0049122A" w14:paraId="6FAC4FD0" w14:textId="77777777" w:rsidTr="00724993">
        <w:trPr>
          <w:trHeight w:val="1799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vAlign w:val="center"/>
          </w:tcPr>
          <w:p w14:paraId="2D0F6B8B" w14:textId="3279EA42" w:rsidR="00B66860" w:rsidRPr="0049122A" w:rsidRDefault="00B66860" w:rsidP="008C5542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02FAE" w:rsidRPr="0049122A" w14:paraId="0C136723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B2A1C7"/>
                  <w:tcMar>
                    <w:top w:w="0" w:type="dxa"/>
                  </w:tcMar>
                  <w:vAlign w:val="center"/>
                </w:tcPr>
                <w:p w14:paraId="439D7EB9" w14:textId="77777777" w:rsidR="00202FAE" w:rsidRPr="0049122A" w:rsidRDefault="00202FAE" w:rsidP="00E93C41">
                  <w:pPr>
                    <w:pStyle w:val="Month"/>
                  </w:pPr>
                  <w:r w:rsidRPr="0049122A">
                    <w:t xml:space="preserve">MARCH </w:t>
                  </w:r>
                  <w:r w:rsidR="0019498D">
                    <w:t>21</w:t>
                  </w:r>
                </w:p>
              </w:tc>
            </w:tr>
            <w:tr w:rsidR="00202FAE" w:rsidRPr="0049122A" w14:paraId="26BF86D6" w14:textId="77777777" w:rsidTr="00E8322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CCC0D9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5F685AB7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416D16BE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110E3EF5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6A91FEDD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7DEB5785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48899775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CCC0D9"/>
                  </w:tcBorders>
                  <w:vAlign w:val="center"/>
                </w:tcPr>
                <w:p w14:paraId="61842D02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0A594087" w14:textId="77777777" w:rsidTr="00CA1BB6">
              <w:trPr>
                <w:trHeight w:val="186"/>
                <w:jc w:val="center"/>
              </w:trPr>
              <w:tc>
                <w:tcPr>
                  <w:tcW w:w="309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1CA482CE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6E3AE21D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64016519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249065F2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52A3C40A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6FA48647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15C0390C" w14:textId="77777777" w:rsidR="00202FAE" w:rsidRPr="00312D78" w:rsidRDefault="00EC19AD" w:rsidP="00D66551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202FAE" w:rsidRPr="0049122A" w14:paraId="55BB9778" w14:textId="77777777" w:rsidTr="00CA1BB6">
              <w:trPr>
                <w:trHeight w:val="154"/>
                <w:jc w:val="center"/>
              </w:trPr>
              <w:tc>
                <w:tcPr>
                  <w:tcW w:w="30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1D0D333E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14:paraId="1E738DD8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52155369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172DC8FA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5283CC87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254A293E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291CECF7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202FAE" w:rsidRPr="0049122A" w14:paraId="0A3266E9" w14:textId="77777777" w:rsidTr="00CA1B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18AECB56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04BB5592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21CE85C7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0AEEDE91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08DD07CB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2280A32E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3C00EA89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202FAE" w:rsidRPr="0049122A" w14:paraId="10FA88A4" w14:textId="77777777" w:rsidTr="00CA1BB6">
              <w:trPr>
                <w:trHeight w:val="154"/>
                <w:jc w:val="center"/>
              </w:trPr>
              <w:tc>
                <w:tcPr>
                  <w:tcW w:w="30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4AA2A3A7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5C6D218C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61ACD691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3EB0694B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10C43C50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534A8946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6D8135D1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</w:tr>
            <w:tr w:rsidR="00202FAE" w:rsidRPr="0049122A" w14:paraId="364CAB38" w14:textId="77777777" w:rsidTr="00FD00F9">
              <w:trPr>
                <w:trHeight w:val="229"/>
                <w:jc w:val="center"/>
              </w:trPr>
              <w:tc>
                <w:tcPr>
                  <w:tcW w:w="30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7658BCD6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455165F6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5EC170E5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3E14FBED" w14:textId="77777777" w:rsidR="00202FAE" w:rsidRPr="00312D78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46117ACE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vAlign w:val="center"/>
                </w:tcPr>
                <w:p w14:paraId="27A10428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67294BC5" w14:textId="77777777" w:rsidR="00202FAE" w:rsidRPr="00312D78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36515757" w14:textId="77777777" w:rsidR="00202FAE" w:rsidRPr="0049122A" w:rsidRDefault="00202FAE" w:rsidP="00202FAE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FFFFFF" w:themeFill="background1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9906FD5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02FAE" w:rsidRPr="0049122A" w14:paraId="770D55B3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B2A1C7"/>
                  <w:tcMar>
                    <w:top w:w="0" w:type="dxa"/>
                  </w:tcMar>
                  <w:vAlign w:val="center"/>
                </w:tcPr>
                <w:p w14:paraId="651F264D" w14:textId="77777777" w:rsidR="00202FAE" w:rsidRPr="0049122A" w:rsidRDefault="00202FAE" w:rsidP="00E93C41">
                  <w:pPr>
                    <w:pStyle w:val="Month"/>
                  </w:pPr>
                  <w:r w:rsidRPr="0049122A">
                    <w:t xml:space="preserve">APRIL </w:t>
                  </w:r>
                  <w:r w:rsidR="0019498D">
                    <w:t>21</w:t>
                  </w:r>
                </w:p>
              </w:tc>
            </w:tr>
            <w:tr w:rsidR="00202FAE" w:rsidRPr="0049122A" w14:paraId="04E76193" w14:textId="77777777" w:rsidTr="00E8322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CCC0D9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559DAC49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1CE75AE4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7296A5A8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185E0D27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6B2B5307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9EADD6"/>
                  </w:tcBorders>
                  <w:vAlign w:val="center"/>
                </w:tcPr>
                <w:p w14:paraId="781D26C8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CCC0D9"/>
                    <w:right w:val="single" w:sz="4" w:space="0" w:color="CCC0D9"/>
                  </w:tcBorders>
                  <w:vAlign w:val="center"/>
                </w:tcPr>
                <w:p w14:paraId="1165AE96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7D8529DC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3B96F6E8" w14:textId="77777777" w:rsidR="00202FAE" w:rsidRPr="00C63047" w:rsidRDefault="00202FAE" w:rsidP="00D66551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298AE618" w14:textId="77777777" w:rsidR="00202FAE" w:rsidRPr="00C63047" w:rsidRDefault="00202FAE" w:rsidP="00D6655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50A9E8F4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215AC85C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32C54498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54E54685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7ACF4B35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202FAE" w:rsidRPr="0049122A" w14:paraId="71F9A7C7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78A3D5A1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4047734E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101F4DE2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1BFB82B6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1AD24F05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112E308F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3409AB34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202FAE" w:rsidRPr="0049122A" w14:paraId="094DE2CD" w14:textId="77777777" w:rsidTr="00E93C4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11A67ED9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14:paraId="3B5D008E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14:paraId="79EB2A7D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14:paraId="4DC9F49F" w14:textId="77777777" w:rsidR="00202FAE" w:rsidRPr="00C63047" w:rsidRDefault="00EC19AD" w:rsidP="0073139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14:paraId="57BA514D" w14:textId="77777777" w:rsidR="00202FAE" w:rsidRPr="00C63047" w:rsidRDefault="00EC19AD" w:rsidP="00731391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14:paraId="21CDD323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7029A939" w14:textId="77777777" w:rsidR="00202FAE" w:rsidRPr="00C63047" w:rsidRDefault="00EC19AD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530665" w:rsidRPr="0049122A" w14:paraId="0200E716" w14:textId="77777777" w:rsidTr="00CE78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0C0285F4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FBFBF" w:themeFill="background1" w:themeFillShade="BF"/>
                  <w:vAlign w:val="center"/>
                </w:tcPr>
                <w:p w14:paraId="57D98CF3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50011FAB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5628B158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72286F15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143A6AF9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20268D21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</w:tr>
            <w:tr w:rsidR="00530665" w:rsidRPr="0049122A" w14:paraId="400C2F58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77ADDE07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642BA4BC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795BAA51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4CA1E674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7A12C1E2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14:paraId="3CA501D3" w14:textId="77777777" w:rsidR="00530665" w:rsidRPr="00C63047" w:rsidRDefault="00EC19AD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8DB3E2" w:themeFill="text2" w:themeFillTint="66"/>
                  <w:vAlign w:val="center"/>
                </w:tcPr>
                <w:p w14:paraId="2143C5E9" w14:textId="77777777" w:rsidR="00530665" w:rsidRPr="00C63047" w:rsidRDefault="00530665" w:rsidP="0053066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2E81298C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p w14:paraId="2C23ACE3" w14:textId="2609EC06" w:rsidR="00D8334D" w:rsidRPr="0029411A" w:rsidRDefault="00D50B27" w:rsidP="00EE024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  <w:r w:rsidRPr="00997F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</w:t>
            </w:r>
            <w:r w:rsidRPr="00997FFD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97F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-Patriots </w:t>
            </w:r>
            <w:r w:rsidR="00997F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  <w:r w:rsidRPr="00997F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ay</w:t>
            </w:r>
            <w:r w:rsidR="00B14CE9" w:rsidRPr="00997F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-Program Closed</w:t>
            </w:r>
            <w:r w:rsidRPr="00997F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7E4" w:rsidRPr="00997F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02FAE" w:rsidRPr="0049122A" w14:paraId="6D78B2D8" w14:textId="77777777" w:rsidTr="00997FFD">
        <w:trPr>
          <w:trHeight w:hRule="exact" w:val="86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407EC61D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A832192" w14:textId="77777777" w:rsidR="00202FAE" w:rsidRPr="0049122A" w:rsidRDefault="00202FAE" w:rsidP="00202FAE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bottom w:w="115" w:type="dxa"/>
            </w:tcMar>
            <w:vAlign w:val="center"/>
          </w:tcPr>
          <w:p w14:paraId="73ABD27A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1B67680" w14:textId="77777777" w:rsidR="00202FAE" w:rsidRPr="0049122A" w:rsidRDefault="00202FAE" w:rsidP="00202FAE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6FECE0CB" w14:textId="77777777" w:rsidR="00202FAE" w:rsidRPr="0049122A" w:rsidRDefault="00202FAE" w:rsidP="00202FAE"/>
        </w:tc>
      </w:tr>
      <w:tr w:rsidR="00202FAE" w:rsidRPr="0049122A" w14:paraId="1332A9DD" w14:textId="77777777" w:rsidTr="00724993">
        <w:trPr>
          <w:trHeight w:val="2096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vAlign w:val="center"/>
          </w:tcPr>
          <w:p w14:paraId="4A720646" w14:textId="2662F242" w:rsidR="0059408C" w:rsidRPr="00C44F80" w:rsidRDefault="00EE0240" w:rsidP="00877F42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  <w:sz w:val="18"/>
                <w:szCs w:val="18"/>
              </w:rPr>
            </w:pPr>
            <w:r w:rsidRPr="00C44F80">
              <w:rPr>
                <w:b/>
                <w:color w:val="000000" w:themeColor="text1"/>
                <w:sz w:val="18"/>
                <w:szCs w:val="18"/>
              </w:rPr>
              <w:t>31</w:t>
            </w:r>
            <w:r w:rsidRPr="00C44F80">
              <w:rPr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="002A6450" w:rsidRPr="00C44F80">
              <w:rPr>
                <w:b/>
                <w:color w:val="000000" w:themeColor="text1"/>
                <w:sz w:val="18"/>
                <w:szCs w:val="18"/>
              </w:rPr>
              <w:t>: Memorial Day</w:t>
            </w:r>
            <w:r w:rsidR="00D50B27" w:rsidRPr="00C44F80">
              <w:rPr>
                <w:b/>
                <w:color w:val="000000" w:themeColor="text1"/>
                <w:sz w:val="18"/>
                <w:szCs w:val="18"/>
              </w:rPr>
              <w:t>-Program Closed</w:t>
            </w:r>
            <w:r w:rsidR="0059408C" w:rsidRPr="00C44F8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367845F" w14:textId="77777777" w:rsidR="00877F42" w:rsidRPr="00663D95" w:rsidRDefault="002A6450" w:rsidP="00877F42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663D95">
              <w:rPr>
                <w:b/>
                <w:sz w:val="18"/>
                <w:szCs w:val="18"/>
              </w:rPr>
              <w:t xml:space="preserve"> </w:t>
            </w:r>
          </w:p>
          <w:p w14:paraId="054DFB4B" w14:textId="32895729" w:rsidR="00B66860" w:rsidRPr="0029411A" w:rsidRDefault="00B66860" w:rsidP="007C0150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02FAE" w:rsidRPr="0049122A" w14:paraId="039BFB85" w14:textId="77777777" w:rsidTr="005937E4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4BACC6"/>
                  <w:tcMar>
                    <w:top w:w="0" w:type="dxa"/>
                  </w:tcMar>
                  <w:vAlign w:val="center"/>
                </w:tcPr>
                <w:p w14:paraId="1BAE2A5D" w14:textId="77777777" w:rsidR="00202FAE" w:rsidRPr="0049122A" w:rsidRDefault="00202FAE" w:rsidP="00E93C41">
                  <w:pPr>
                    <w:pStyle w:val="Month"/>
                  </w:pPr>
                  <w:r w:rsidRPr="0049122A">
                    <w:t xml:space="preserve">MAY </w:t>
                  </w:r>
                  <w:r w:rsidR="0019498D">
                    <w:t>21</w:t>
                  </w:r>
                </w:p>
              </w:tc>
            </w:tr>
            <w:tr w:rsidR="00202FAE" w:rsidRPr="0049122A" w14:paraId="51981597" w14:textId="77777777" w:rsidTr="005937E4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2CDDC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120CC69B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0F2BDF02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21171A22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0E524BFE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063A0740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7B34C9A9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2CDDC"/>
                  </w:tcBorders>
                  <w:vAlign w:val="center"/>
                </w:tcPr>
                <w:p w14:paraId="33294711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5D22E64E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52812775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FD39908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3A2A678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01D905EA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7DC49DF2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7AEC591B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58234BE1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202FAE" w:rsidRPr="0049122A" w14:paraId="6CE97313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1EEA29E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1857895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713DC94A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6A601C88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043388F8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481A335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30314323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202FAE" w:rsidRPr="0049122A" w14:paraId="517AAD61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52F0862E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70586A4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0AF2F2C7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55877D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4DFB1C45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5786BBE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67CA2858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202FAE" w:rsidRPr="0049122A" w14:paraId="5EA87535" w14:textId="77777777" w:rsidTr="0029411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6A5A5447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 w:themeFill="background1"/>
                  <w:vAlign w:val="center"/>
                </w:tcPr>
                <w:p w14:paraId="2660132B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 w:themeFill="background1"/>
                  <w:vAlign w:val="center"/>
                </w:tcPr>
                <w:p w14:paraId="4ECC1743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06A5397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0B9B2337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59A2AE4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51059816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202FAE" w:rsidRPr="0049122A" w14:paraId="68C4D335" w14:textId="77777777" w:rsidTr="00EE024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7FA55DB3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 w:themeFill="background1"/>
                  <w:vAlign w:val="center"/>
                </w:tcPr>
                <w:p w14:paraId="06088801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 w:themeFill="background1"/>
                  <w:vAlign w:val="center"/>
                </w:tcPr>
                <w:p w14:paraId="1056381A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56B2F797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AD133E6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6C0C271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1BF03242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6D41EC" w:rsidRPr="0049122A" w14:paraId="30570C77" w14:textId="77777777" w:rsidTr="00486BE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61E79229" w14:textId="77777777" w:rsidR="006D41EC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BFBFBF" w:themeFill="background1" w:themeFillShade="BF"/>
                  <w:vAlign w:val="center"/>
                </w:tcPr>
                <w:p w14:paraId="0BDF1D0B" w14:textId="77777777" w:rsidR="006D41EC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 w:themeFill="background1"/>
                  <w:vAlign w:val="center"/>
                </w:tcPr>
                <w:p w14:paraId="0969E2ED" w14:textId="77777777" w:rsidR="006D41EC" w:rsidRPr="00C63047" w:rsidRDefault="006D41EC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E334CDA" w14:textId="77777777" w:rsidR="006D41EC" w:rsidRPr="00C63047" w:rsidRDefault="006D41EC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51182E39" w14:textId="77777777" w:rsidR="006D41EC" w:rsidRPr="00C63047" w:rsidRDefault="006D41EC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7B2112F" w14:textId="77777777" w:rsidR="006D41EC" w:rsidRPr="00C63047" w:rsidRDefault="006D41EC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7549EEB2" w14:textId="77777777" w:rsidR="006D41EC" w:rsidRPr="00C63047" w:rsidRDefault="006D41EC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1685F6FE" w14:textId="77777777" w:rsidR="00202FAE" w:rsidRPr="0049122A" w:rsidRDefault="00202FAE" w:rsidP="00202FAE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FFFFFF" w:themeFill="background1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C6125DF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42"/>
              <w:gridCol w:w="275"/>
            </w:tblGrid>
            <w:tr w:rsidR="00202FAE" w:rsidRPr="0049122A" w14:paraId="03638C9D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4BACC6"/>
                  <w:tcMar>
                    <w:top w:w="0" w:type="dxa"/>
                  </w:tcMar>
                  <w:vAlign w:val="center"/>
                </w:tcPr>
                <w:p w14:paraId="25F6AD50" w14:textId="77777777" w:rsidR="00202FAE" w:rsidRPr="0049122A" w:rsidRDefault="00202FAE" w:rsidP="00E93C41">
                  <w:pPr>
                    <w:pStyle w:val="Month"/>
                  </w:pPr>
                  <w:r w:rsidRPr="0049122A">
                    <w:t xml:space="preserve">JUNE </w:t>
                  </w:r>
                  <w:r w:rsidR="0019498D">
                    <w:t>21</w:t>
                  </w:r>
                </w:p>
              </w:tc>
            </w:tr>
            <w:tr w:rsidR="00202FAE" w:rsidRPr="0049122A" w14:paraId="002C5973" w14:textId="77777777" w:rsidTr="00E8322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2CDDC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1D161F81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74C361BD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0689939D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66F09C90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37B338CC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4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EADD6"/>
                  </w:tcBorders>
                  <w:vAlign w:val="center"/>
                </w:tcPr>
                <w:p w14:paraId="7196C6F1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275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2CDDC"/>
                    <w:right w:val="single" w:sz="4" w:space="0" w:color="92CDDC"/>
                  </w:tcBorders>
                  <w:vAlign w:val="center"/>
                </w:tcPr>
                <w:p w14:paraId="405B0DC7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C63047" w14:paraId="2BC5EE7A" w14:textId="77777777" w:rsidTr="0059408C">
              <w:trPr>
                <w:trHeight w:val="186"/>
                <w:jc w:val="center"/>
              </w:trPr>
              <w:tc>
                <w:tcPr>
                  <w:tcW w:w="309" w:type="dxa"/>
                  <w:tcBorders>
                    <w:top w:val="single" w:sz="4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40702F33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ACF87A1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7692F404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7EA8370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16553329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5D987759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75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3D2767C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202FAE" w:rsidRPr="00C63047" w14:paraId="6C40D7EA" w14:textId="77777777" w:rsidTr="00312D78">
              <w:trPr>
                <w:trHeight w:val="118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635A9157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4869A56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5ADBA603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77CB9F3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46F67897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787D2679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75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7439E631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</w:tr>
            <w:tr w:rsidR="00202FAE" w:rsidRPr="00C63047" w14:paraId="3C30EE24" w14:textId="77777777" w:rsidTr="00312D78">
              <w:trPr>
                <w:trHeight w:val="181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0EA81E6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62A3FD28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4833E543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09EF0D3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2DBA518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F594B95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275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0FB56002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  <w:tr w:rsidR="00202FAE" w:rsidRPr="00C63047" w14:paraId="77869B85" w14:textId="77777777" w:rsidTr="00C44F80">
              <w:trPr>
                <w:trHeight w:val="154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3C2CA482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17AFE95E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52988254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FCCBFC9" w14:textId="77777777" w:rsidR="00202FAE" w:rsidRPr="00C63047" w:rsidRDefault="00486BEE" w:rsidP="00222ED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CE651B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1ADACA0E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275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5686415E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</w:tr>
            <w:tr w:rsidR="00202FAE" w:rsidRPr="00C63047" w14:paraId="30DC5299" w14:textId="77777777" w:rsidTr="0059408C">
              <w:trPr>
                <w:trHeight w:val="226"/>
                <w:jc w:val="center"/>
              </w:trPr>
              <w:tc>
                <w:tcPr>
                  <w:tcW w:w="309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02093E7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7AF474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5A4F6BE1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3EA80D6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465D7360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0A1FF75B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8DB3E2" w:themeFill="text2" w:themeFillTint="66"/>
                  <w:vAlign w:val="center"/>
                </w:tcPr>
                <w:p w14:paraId="07610A7F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0F5994B9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p w14:paraId="7AAB2836" w14:textId="0A1CB3E8" w:rsidR="00202FAE" w:rsidRPr="0029411A" w:rsidRDefault="00202FAE" w:rsidP="00447F61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FAE" w:rsidRPr="0049122A" w14:paraId="16AFA196" w14:textId="77777777" w:rsidTr="00997FFD">
        <w:trPr>
          <w:trHeight w:val="1718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vAlign w:val="center"/>
          </w:tcPr>
          <w:p w14:paraId="19AB3BB5" w14:textId="78BB7376" w:rsidR="00D609F0" w:rsidRPr="00676906" w:rsidRDefault="00D50B27" w:rsidP="00937C4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8655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8655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CE783E" w:rsidRPr="0088655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86556">
              <w:rPr>
                <w:rFonts w:ascii="Arial" w:hAnsi="Arial" w:cs="Arial"/>
                <w:b/>
                <w:sz w:val="18"/>
                <w:szCs w:val="18"/>
              </w:rPr>
              <w:t xml:space="preserve">Independence </w:t>
            </w:r>
            <w:r w:rsidR="00886556" w:rsidRPr="0088655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886556">
              <w:rPr>
                <w:rFonts w:ascii="Arial" w:hAnsi="Arial" w:cs="Arial"/>
                <w:b/>
                <w:sz w:val="18"/>
                <w:szCs w:val="18"/>
              </w:rPr>
              <w:t>ay observed</w:t>
            </w:r>
            <w:r w:rsidR="00886556" w:rsidRPr="00886556">
              <w:rPr>
                <w:rFonts w:ascii="Arial" w:hAnsi="Arial" w:cs="Arial"/>
                <w:b/>
                <w:sz w:val="18"/>
                <w:szCs w:val="18"/>
              </w:rPr>
              <w:t>-Program Closed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29"/>
              <w:gridCol w:w="288"/>
              <w:gridCol w:w="342"/>
              <w:gridCol w:w="275"/>
            </w:tblGrid>
            <w:tr w:rsidR="00202FAE" w:rsidRPr="0049122A" w14:paraId="7D54CFC2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E36C0A"/>
                  <w:tcMar>
                    <w:top w:w="0" w:type="dxa"/>
                  </w:tcMar>
                  <w:vAlign w:val="center"/>
                </w:tcPr>
                <w:p w14:paraId="591E5FFA" w14:textId="77777777" w:rsidR="00202FAE" w:rsidRPr="0049122A" w:rsidRDefault="00115370" w:rsidP="00E93C41">
                  <w:pPr>
                    <w:pStyle w:val="Month"/>
                  </w:pPr>
                  <w:r>
                    <w:t xml:space="preserve">JULY 21 </w:t>
                  </w:r>
                </w:p>
              </w:tc>
            </w:tr>
            <w:tr w:rsidR="00202FAE" w:rsidRPr="0049122A" w14:paraId="63064C88" w14:textId="77777777" w:rsidTr="005937E4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FABF8F"/>
                    <w:bottom w:val="single" w:sz="6" w:space="0" w:color="FABF8F"/>
                    <w:right w:val="single" w:sz="4" w:space="0" w:color="9EADD6"/>
                  </w:tcBorders>
                  <w:vAlign w:val="center"/>
                </w:tcPr>
                <w:p w14:paraId="39B352CB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FABF8F"/>
                    <w:right w:val="single" w:sz="4" w:space="0" w:color="9EADD6"/>
                  </w:tcBorders>
                  <w:vAlign w:val="center"/>
                </w:tcPr>
                <w:p w14:paraId="2F7BFF67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FABF8F"/>
                    <w:right w:val="single" w:sz="4" w:space="0" w:color="9EADD6"/>
                  </w:tcBorders>
                  <w:vAlign w:val="center"/>
                </w:tcPr>
                <w:p w14:paraId="4301DB19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FABF8F"/>
                    <w:right w:val="single" w:sz="4" w:space="0" w:color="9EADD6"/>
                  </w:tcBorders>
                  <w:vAlign w:val="center"/>
                </w:tcPr>
                <w:p w14:paraId="393F2F44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288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FABF8F"/>
                    <w:right w:val="single" w:sz="4" w:space="0" w:color="9EADD6"/>
                  </w:tcBorders>
                  <w:vAlign w:val="center"/>
                </w:tcPr>
                <w:p w14:paraId="48050DBB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42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FABF8F"/>
                    <w:right w:val="single" w:sz="4" w:space="0" w:color="9EADD6"/>
                  </w:tcBorders>
                  <w:vAlign w:val="center"/>
                </w:tcPr>
                <w:p w14:paraId="04ECAA76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275" w:type="dxa"/>
                  <w:tcBorders>
                    <w:top w:val="single" w:sz="4" w:space="0" w:color="9EADD6"/>
                    <w:left w:val="single" w:sz="4" w:space="0" w:color="9EADD6"/>
                    <w:bottom w:val="single" w:sz="6" w:space="0" w:color="FABF8F"/>
                    <w:right w:val="single" w:sz="4" w:space="0" w:color="FABF8F"/>
                  </w:tcBorders>
                  <w:vAlign w:val="center"/>
                </w:tcPr>
                <w:p w14:paraId="06541716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E9394C" w:rsidRPr="0049122A" w14:paraId="6892DE62" w14:textId="77777777" w:rsidTr="0019498D">
              <w:trPr>
                <w:trHeight w:val="51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03B2D753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7EFB3D6D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07707A3C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010DF830" w14:textId="77777777" w:rsidR="00202FAE" w:rsidRPr="00C63047" w:rsidRDefault="00202FAE" w:rsidP="0059408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0FF6F93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10C49505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6095A975" w14:textId="77777777" w:rsidR="00202FAE" w:rsidRPr="0049122A" w:rsidRDefault="00486BEE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202FAE" w:rsidRPr="0049122A" w14:paraId="29424010" w14:textId="77777777" w:rsidTr="00C44F8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656A34E9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BFBFBF" w:themeFill="background1" w:themeFillShade="BF"/>
                  <w:vAlign w:val="center"/>
                </w:tcPr>
                <w:p w14:paraId="367CAA48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679D6B9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1D364F9D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4798EAE3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5077F0CA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75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245D458F" w14:textId="77777777" w:rsidR="00202FAE" w:rsidRPr="0049122A" w:rsidRDefault="00486BEE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202FAE" w:rsidRPr="0049122A" w14:paraId="108F1517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6DA079BB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406AE58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5FF564B5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642551B6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8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06BCAAC8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0EF07135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275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3933BAB9" w14:textId="77777777" w:rsidR="00202FAE" w:rsidRPr="0049122A" w:rsidRDefault="00486BEE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202FAE" w:rsidRPr="0049122A" w14:paraId="30EBCA3F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5C28CA94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23F06496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584F99A5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00C62FE7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28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4E28660B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7EDF8584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275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6012163B" w14:textId="77777777" w:rsidR="00202FAE" w:rsidRPr="0049122A" w:rsidRDefault="00486BEE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202FAE" w:rsidRPr="0049122A" w14:paraId="3A23168A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60BAB38B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7586C178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4DB920F6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52326DA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28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73A6B720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42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14:paraId="5DCC3DAF" w14:textId="77777777" w:rsidR="00202FAE" w:rsidRPr="00C63047" w:rsidRDefault="00486BE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275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7F675489" w14:textId="77777777" w:rsidR="00202FAE" w:rsidRPr="0049122A" w:rsidRDefault="00486BEE" w:rsidP="00202F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14:paraId="6F246EE4" w14:textId="77777777" w:rsidR="00202FAE" w:rsidRPr="0049122A" w:rsidRDefault="00202FAE" w:rsidP="00202FAE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FFFFFF" w:themeFill="background1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3BF1AF6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02FAE" w:rsidRPr="0049122A" w14:paraId="2AFEA2C1" w14:textId="77777777" w:rsidTr="00E8322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E36C0A"/>
                  <w:tcMar>
                    <w:top w:w="0" w:type="dxa"/>
                  </w:tcMar>
                  <w:vAlign w:val="center"/>
                </w:tcPr>
                <w:p w14:paraId="357A2C34" w14:textId="77777777" w:rsidR="00202FAE" w:rsidRPr="0049122A" w:rsidRDefault="00202FAE" w:rsidP="00E93C41">
                  <w:pPr>
                    <w:pStyle w:val="Month"/>
                  </w:pPr>
                  <w:r w:rsidRPr="0049122A">
                    <w:t xml:space="preserve">AUGUST </w:t>
                  </w:r>
                  <w:r w:rsidR="0019498D">
                    <w:t>21</w:t>
                  </w:r>
                </w:p>
              </w:tc>
            </w:tr>
            <w:tr w:rsidR="00202FAE" w:rsidRPr="0049122A" w14:paraId="679ADE92" w14:textId="77777777" w:rsidTr="00E8322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FABF8F"/>
                    <w:bottom w:val="single" w:sz="4" w:space="0" w:color="FABF8F"/>
                    <w:right w:val="single" w:sz="4" w:space="0" w:color="9EADD6"/>
                  </w:tcBorders>
                  <w:vAlign w:val="center"/>
                </w:tcPr>
                <w:p w14:paraId="05B6941E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FABF8F"/>
                    <w:right w:val="single" w:sz="4" w:space="0" w:color="9EADD6"/>
                  </w:tcBorders>
                  <w:vAlign w:val="center"/>
                </w:tcPr>
                <w:p w14:paraId="485CF9BF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FABF8F"/>
                    <w:right w:val="single" w:sz="4" w:space="0" w:color="9EADD6"/>
                  </w:tcBorders>
                  <w:vAlign w:val="center"/>
                </w:tcPr>
                <w:p w14:paraId="31E5ECBA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FABF8F"/>
                    <w:right w:val="single" w:sz="4" w:space="0" w:color="9EADD6"/>
                  </w:tcBorders>
                  <w:vAlign w:val="center"/>
                </w:tcPr>
                <w:p w14:paraId="5CB77B54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FABF8F"/>
                    <w:right w:val="single" w:sz="4" w:space="0" w:color="9EADD6"/>
                  </w:tcBorders>
                  <w:vAlign w:val="center"/>
                </w:tcPr>
                <w:p w14:paraId="0603249A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FABF8F"/>
                    <w:right w:val="single" w:sz="4" w:space="0" w:color="9EADD6"/>
                  </w:tcBorders>
                  <w:vAlign w:val="center"/>
                </w:tcPr>
                <w:p w14:paraId="419FEEAE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FABF8F"/>
                    <w:right w:val="single" w:sz="4" w:space="0" w:color="FABF8F"/>
                  </w:tcBorders>
                  <w:vAlign w:val="center"/>
                </w:tcPr>
                <w:p w14:paraId="2F944EAC" w14:textId="77777777" w:rsidR="00202FAE" w:rsidRPr="0049122A" w:rsidRDefault="00202FAE" w:rsidP="00202FAE">
                  <w:pPr>
                    <w:pStyle w:val="Daysoftheweek"/>
                  </w:pPr>
                  <w:r w:rsidRPr="0049122A">
                    <w:t>S</w:t>
                  </w:r>
                </w:p>
              </w:tc>
            </w:tr>
            <w:tr w:rsidR="00202FAE" w:rsidRPr="0049122A" w14:paraId="61CBDFF3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3B5968D2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70171BB3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418E92F2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15A81D91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6D82FA5F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54CBFF47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310D2EDF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202FAE" w:rsidRPr="0049122A" w14:paraId="74B2C791" w14:textId="77777777" w:rsidTr="00312D78">
              <w:trPr>
                <w:trHeight w:val="118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655B5D4B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7D16F549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74CCF910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767BCB47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0632555D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540179EB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57AF21DC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</w:tr>
            <w:tr w:rsidR="00530665" w:rsidRPr="0049122A" w14:paraId="0311A8C8" w14:textId="77777777" w:rsidTr="00312D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099EECEE" w14:textId="77777777" w:rsidR="00530665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30F425A0" w14:textId="77777777" w:rsidR="00530665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215449B0" w14:textId="77777777" w:rsidR="00530665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399BA141" w14:textId="77777777" w:rsidR="00530665" w:rsidRPr="00C63047" w:rsidRDefault="00676906" w:rsidP="00B87DA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22861CEC" w14:textId="77777777" w:rsidR="00530665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0E104934" w14:textId="77777777" w:rsidR="00530665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21D4FD99" w14:textId="77777777" w:rsidR="00530665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</w:tr>
            <w:tr w:rsidR="00202FAE" w:rsidRPr="0049122A" w14:paraId="53A5DD7D" w14:textId="77777777" w:rsidTr="00C44F8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5784BE19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1A7D9CD4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5FF63007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029D7388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6D65ECF7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7A40A149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1C787179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</w:tr>
            <w:tr w:rsidR="00202FAE" w:rsidRPr="0049122A" w14:paraId="620F95B9" w14:textId="77777777" w:rsidTr="00C44F80">
              <w:trPr>
                <w:trHeight w:val="64"/>
                <w:jc w:val="center"/>
              </w:trPr>
              <w:tc>
                <w:tcPr>
                  <w:tcW w:w="309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1D2ED689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28E8FC3E" w14:textId="77777777" w:rsidR="00202FAE" w:rsidRPr="00C63047" w:rsidRDefault="00676906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14:paraId="0D21B264" w14:textId="4042485D" w:rsidR="00202FAE" w:rsidRPr="00C63047" w:rsidRDefault="00FE32C2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60C54DF7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0C4CD9F2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14:paraId="7B51CAE3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8DB3E2" w:themeFill="text2" w:themeFillTint="66"/>
                  <w:vAlign w:val="center"/>
                </w:tcPr>
                <w:p w14:paraId="0BE16C97" w14:textId="77777777" w:rsidR="00202FAE" w:rsidRPr="00C63047" w:rsidRDefault="00202FAE" w:rsidP="00202FA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0AEFD53E" w14:textId="77777777" w:rsidR="00202FAE" w:rsidRPr="0049122A" w:rsidRDefault="00202FAE" w:rsidP="00202FAE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14:paraId="3A9C3BD1" w14:textId="77777777" w:rsidR="00937C40" w:rsidRPr="0049122A" w:rsidRDefault="00937C40" w:rsidP="00C44F8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14:paraId="6AD6B71B" w14:textId="77777777" w:rsidR="00D56617" w:rsidRPr="00EB0991" w:rsidRDefault="00D56617" w:rsidP="00EB0991">
      <w:pPr>
        <w:pStyle w:val="Title"/>
        <w:pBdr>
          <w:bottom w:val="single" w:sz="8" w:space="0" w:color="4F81BD" w:themeColor="accent1"/>
        </w:pBdr>
        <w:rPr>
          <w:sz w:val="32"/>
        </w:rPr>
      </w:pPr>
    </w:p>
    <w:sectPr w:rsidR="00D56617" w:rsidRPr="00EB0991" w:rsidSect="00310985">
      <w:head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D2E3" w14:textId="77777777" w:rsidR="003F422B" w:rsidRDefault="003F422B" w:rsidP="00731391">
      <w:r>
        <w:separator/>
      </w:r>
    </w:p>
  </w:endnote>
  <w:endnote w:type="continuationSeparator" w:id="0">
    <w:p w14:paraId="3787FEA1" w14:textId="77777777" w:rsidR="003F422B" w:rsidRDefault="003F422B" w:rsidP="0073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3C1FB" w14:textId="77777777" w:rsidR="003F422B" w:rsidRDefault="003F422B" w:rsidP="00731391">
      <w:r>
        <w:separator/>
      </w:r>
    </w:p>
  </w:footnote>
  <w:footnote w:type="continuationSeparator" w:id="0">
    <w:p w14:paraId="52BE22A6" w14:textId="77777777" w:rsidR="003F422B" w:rsidRDefault="003F422B" w:rsidP="0073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58E" w14:textId="2E85E4CE" w:rsidR="00CE783E" w:rsidRPr="00724993" w:rsidRDefault="00CE783E" w:rsidP="00724993">
    <w:pPr>
      <w:pStyle w:val="Heading1"/>
      <w:rPr>
        <w:color w:val="1F497D" w:themeColor="text2"/>
        <w:sz w:val="26"/>
        <w:szCs w:val="26"/>
      </w:rPr>
    </w:pPr>
    <w:r w:rsidRPr="00724993">
      <w:rPr>
        <w:color w:val="1F497D" w:themeColor="text2"/>
        <w:sz w:val="26"/>
        <w:szCs w:val="26"/>
      </w:rPr>
      <w:t xml:space="preserve">Life Skills 2020-2021 Calendar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F734E"/>
    <w:multiLevelType w:val="hybridMultilevel"/>
    <w:tmpl w:val="1424EF8C"/>
    <w:lvl w:ilvl="0" w:tplc="7736EA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07"/>
    <w:rsid w:val="00011C31"/>
    <w:rsid w:val="00016807"/>
    <w:rsid w:val="00030AC1"/>
    <w:rsid w:val="000440E9"/>
    <w:rsid w:val="00053175"/>
    <w:rsid w:val="00065265"/>
    <w:rsid w:val="00073827"/>
    <w:rsid w:val="00093D98"/>
    <w:rsid w:val="000D5CBC"/>
    <w:rsid w:val="00110FC5"/>
    <w:rsid w:val="001111AC"/>
    <w:rsid w:val="001137AA"/>
    <w:rsid w:val="00115370"/>
    <w:rsid w:val="0013490A"/>
    <w:rsid w:val="001410E3"/>
    <w:rsid w:val="00151217"/>
    <w:rsid w:val="00154209"/>
    <w:rsid w:val="00155497"/>
    <w:rsid w:val="00173F36"/>
    <w:rsid w:val="0019498D"/>
    <w:rsid w:val="00194CA8"/>
    <w:rsid w:val="001A05A4"/>
    <w:rsid w:val="001A3D1E"/>
    <w:rsid w:val="001B1920"/>
    <w:rsid w:val="001E1B01"/>
    <w:rsid w:val="001E621E"/>
    <w:rsid w:val="00200568"/>
    <w:rsid w:val="00201FAE"/>
    <w:rsid w:val="00202FAE"/>
    <w:rsid w:val="00222EDD"/>
    <w:rsid w:val="00254433"/>
    <w:rsid w:val="00257EB2"/>
    <w:rsid w:val="002923F3"/>
    <w:rsid w:val="0029411A"/>
    <w:rsid w:val="002A6450"/>
    <w:rsid w:val="002C3AF8"/>
    <w:rsid w:val="002E25A4"/>
    <w:rsid w:val="002E4269"/>
    <w:rsid w:val="002E73E0"/>
    <w:rsid w:val="003027CA"/>
    <w:rsid w:val="00310985"/>
    <w:rsid w:val="00310E23"/>
    <w:rsid w:val="00312D78"/>
    <w:rsid w:val="00314550"/>
    <w:rsid w:val="00316845"/>
    <w:rsid w:val="00322E93"/>
    <w:rsid w:val="00340F8F"/>
    <w:rsid w:val="00363FAF"/>
    <w:rsid w:val="0037553F"/>
    <w:rsid w:val="003A1BAD"/>
    <w:rsid w:val="003A392E"/>
    <w:rsid w:val="003C1233"/>
    <w:rsid w:val="003F422B"/>
    <w:rsid w:val="0040332A"/>
    <w:rsid w:val="00403D38"/>
    <w:rsid w:val="0041793B"/>
    <w:rsid w:val="00440991"/>
    <w:rsid w:val="00447F61"/>
    <w:rsid w:val="00473FB0"/>
    <w:rsid w:val="004842F3"/>
    <w:rsid w:val="00486BEE"/>
    <w:rsid w:val="0049122A"/>
    <w:rsid w:val="004B67B2"/>
    <w:rsid w:val="004C4EC6"/>
    <w:rsid w:val="004C50DE"/>
    <w:rsid w:val="004C63A0"/>
    <w:rsid w:val="004F5CAA"/>
    <w:rsid w:val="00530665"/>
    <w:rsid w:val="00544426"/>
    <w:rsid w:val="00557622"/>
    <w:rsid w:val="005667B4"/>
    <w:rsid w:val="00582B1C"/>
    <w:rsid w:val="005937E4"/>
    <w:rsid w:val="0059408C"/>
    <w:rsid w:val="005C1C73"/>
    <w:rsid w:val="005E12DA"/>
    <w:rsid w:val="005E595F"/>
    <w:rsid w:val="005E6985"/>
    <w:rsid w:val="005F191C"/>
    <w:rsid w:val="00630F5F"/>
    <w:rsid w:val="00634859"/>
    <w:rsid w:val="00637DB1"/>
    <w:rsid w:val="00661ED5"/>
    <w:rsid w:val="00663D95"/>
    <w:rsid w:val="00664751"/>
    <w:rsid w:val="00665940"/>
    <w:rsid w:val="00676906"/>
    <w:rsid w:val="00690377"/>
    <w:rsid w:val="006D41EC"/>
    <w:rsid w:val="006D438F"/>
    <w:rsid w:val="006F1493"/>
    <w:rsid w:val="00724993"/>
    <w:rsid w:val="00731391"/>
    <w:rsid w:val="0073314C"/>
    <w:rsid w:val="00741068"/>
    <w:rsid w:val="00746FA2"/>
    <w:rsid w:val="00753FD8"/>
    <w:rsid w:val="00754A80"/>
    <w:rsid w:val="00777780"/>
    <w:rsid w:val="007B052E"/>
    <w:rsid w:val="007C0150"/>
    <w:rsid w:val="007C2504"/>
    <w:rsid w:val="007C47F3"/>
    <w:rsid w:val="007E2CF5"/>
    <w:rsid w:val="00810191"/>
    <w:rsid w:val="00834B65"/>
    <w:rsid w:val="0084493B"/>
    <w:rsid w:val="0085509B"/>
    <w:rsid w:val="00877F42"/>
    <w:rsid w:val="00881116"/>
    <w:rsid w:val="008841F8"/>
    <w:rsid w:val="00886556"/>
    <w:rsid w:val="00890A81"/>
    <w:rsid w:val="008A46D5"/>
    <w:rsid w:val="008A7B1E"/>
    <w:rsid w:val="008C5542"/>
    <w:rsid w:val="008E1ADE"/>
    <w:rsid w:val="008E7083"/>
    <w:rsid w:val="008F7B68"/>
    <w:rsid w:val="00937C40"/>
    <w:rsid w:val="00940990"/>
    <w:rsid w:val="00944B74"/>
    <w:rsid w:val="00953FCB"/>
    <w:rsid w:val="00960348"/>
    <w:rsid w:val="009620E0"/>
    <w:rsid w:val="00987480"/>
    <w:rsid w:val="00995D84"/>
    <w:rsid w:val="00997FFD"/>
    <w:rsid w:val="009B1836"/>
    <w:rsid w:val="009C09CE"/>
    <w:rsid w:val="009E3579"/>
    <w:rsid w:val="009E55FD"/>
    <w:rsid w:val="00A2138F"/>
    <w:rsid w:val="00A40567"/>
    <w:rsid w:val="00A41399"/>
    <w:rsid w:val="00A750B9"/>
    <w:rsid w:val="00A85430"/>
    <w:rsid w:val="00AA0F24"/>
    <w:rsid w:val="00AB2F19"/>
    <w:rsid w:val="00AB41DF"/>
    <w:rsid w:val="00B14CE9"/>
    <w:rsid w:val="00B46D1A"/>
    <w:rsid w:val="00B4785B"/>
    <w:rsid w:val="00B55E9F"/>
    <w:rsid w:val="00B66860"/>
    <w:rsid w:val="00B77EB1"/>
    <w:rsid w:val="00B87DAA"/>
    <w:rsid w:val="00B97382"/>
    <w:rsid w:val="00BD7FAE"/>
    <w:rsid w:val="00BE1B26"/>
    <w:rsid w:val="00BF44FD"/>
    <w:rsid w:val="00C25339"/>
    <w:rsid w:val="00C40AE7"/>
    <w:rsid w:val="00C44F80"/>
    <w:rsid w:val="00C51986"/>
    <w:rsid w:val="00C63047"/>
    <w:rsid w:val="00C877B7"/>
    <w:rsid w:val="00C91439"/>
    <w:rsid w:val="00CA1BB6"/>
    <w:rsid w:val="00CA305A"/>
    <w:rsid w:val="00CB3C2D"/>
    <w:rsid w:val="00CC2801"/>
    <w:rsid w:val="00CD2942"/>
    <w:rsid w:val="00CE1287"/>
    <w:rsid w:val="00CE783E"/>
    <w:rsid w:val="00D079B0"/>
    <w:rsid w:val="00D2749B"/>
    <w:rsid w:val="00D50B27"/>
    <w:rsid w:val="00D56617"/>
    <w:rsid w:val="00D609F0"/>
    <w:rsid w:val="00D63D55"/>
    <w:rsid w:val="00D66551"/>
    <w:rsid w:val="00D66924"/>
    <w:rsid w:val="00D8334D"/>
    <w:rsid w:val="00D94BCB"/>
    <w:rsid w:val="00DC67E4"/>
    <w:rsid w:val="00DD0976"/>
    <w:rsid w:val="00DD2B98"/>
    <w:rsid w:val="00DD71F4"/>
    <w:rsid w:val="00DE1FF2"/>
    <w:rsid w:val="00DF4B8A"/>
    <w:rsid w:val="00DF5281"/>
    <w:rsid w:val="00E01F39"/>
    <w:rsid w:val="00E6656B"/>
    <w:rsid w:val="00E73982"/>
    <w:rsid w:val="00E83227"/>
    <w:rsid w:val="00E9394C"/>
    <w:rsid w:val="00E93C41"/>
    <w:rsid w:val="00E961D9"/>
    <w:rsid w:val="00E967CF"/>
    <w:rsid w:val="00EB0991"/>
    <w:rsid w:val="00EC19AD"/>
    <w:rsid w:val="00EC26FC"/>
    <w:rsid w:val="00EE0240"/>
    <w:rsid w:val="00F0288F"/>
    <w:rsid w:val="00F10C67"/>
    <w:rsid w:val="00F13B02"/>
    <w:rsid w:val="00F23273"/>
    <w:rsid w:val="00F24FF0"/>
    <w:rsid w:val="00F54332"/>
    <w:rsid w:val="00F57878"/>
    <w:rsid w:val="00F60781"/>
    <w:rsid w:val="00F91BAC"/>
    <w:rsid w:val="00F93CBB"/>
    <w:rsid w:val="00FA326D"/>
    <w:rsid w:val="00FD00F9"/>
    <w:rsid w:val="00FE32C2"/>
    <w:rsid w:val="00FF56CF"/>
    <w:rsid w:val="00FF577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0F91C"/>
  <w15:docId w15:val="{FFC20775-4DDE-4EDE-8E00-CF3A6537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B7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7B7"/>
    <w:pPr>
      <w:keepNext/>
      <w:jc w:val="center"/>
      <w:outlineLvl w:val="0"/>
    </w:pPr>
    <w:rPr>
      <w:rFonts w:cs="Arial"/>
      <w:b/>
      <w:bCs/>
      <w:color w:val="1F497D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92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C877B7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uiPriority w:val="99"/>
    <w:rsid w:val="00C877B7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C877B7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C877B7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C877B7"/>
    <w:rPr>
      <w:rFonts w:ascii="Century Gothic" w:hAnsi="Century Gothic" w:cs="Times New Roman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C877B7"/>
    <w:rPr>
      <w:rFonts w:ascii="Century Gothic" w:hAnsi="Century Gothic" w:cs="Times New Roman"/>
      <w:b/>
      <w:sz w:val="24"/>
      <w:szCs w:val="24"/>
    </w:rPr>
  </w:style>
  <w:style w:type="paragraph" w:customStyle="1" w:styleId="Dates">
    <w:name w:val="Dates"/>
    <w:basedOn w:val="Normal"/>
    <w:uiPriority w:val="99"/>
    <w:rsid w:val="00C877B7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C87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7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91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91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A3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3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hea\Application%20Data\Microsoft\Templates\TP10189589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CD79-A334-45A0-8E2C-15E0C444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TP101895897_template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‘10</vt:lpstr>
    </vt:vector>
  </TitlesOfParts>
  <Company>rcc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‘10</dc:title>
  <dc:creator>RCC</dc:creator>
  <cp:lastModifiedBy>Julia Bruss</cp:lastModifiedBy>
  <cp:revision>2</cp:revision>
  <cp:lastPrinted>2020-07-10T12:53:00Z</cp:lastPrinted>
  <dcterms:created xsi:type="dcterms:W3CDTF">2020-08-17T15:31:00Z</dcterms:created>
  <dcterms:modified xsi:type="dcterms:W3CDTF">2020-08-17T15:31:00Z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TC018958989991</vt:lpwstr>
  </property>
</Properties>
</file>